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76" w:rsidRDefault="00AC797E" w:rsidP="00AC797E">
      <w:pPr>
        <w:pStyle w:val="Heading1"/>
      </w:pPr>
      <w:bookmarkStart w:id="0" w:name="_GoBack"/>
      <w:bookmarkEnd w:id="0"/>
      <w:r>
        <w:t xml:space="preserve">STATE OF LOUISIANA, </w:t>
      </w:r>
      <w:r w:rsidR="00534876">
        <w:t xml:space="preserve">PARISH OF </w:t>
      </w:r>
      <w:r w:rsidR="00424ABF">
        <w:t>_________________</w:t>
      </w:r>
    </w:p>
    <w:p w:rsidR="00AC797E" w:rsidRPr="00AC797E" w:rsidRDefault="00AC797E" w:rsidP="00AC797E"/>
    <w:p w:rsidR="00534876" w:rsidRDefault="00534876">
      <w:pPr>
        <w:pStyle w:val="Heading2"/>
      </w:pPr>
      <w:r>
        <w:t>AFFIDAVIT</w:t>
      </w:r>
    </w:p>
    <w:p w:rsidR="00401AB4" w:rsidRDefault="00401AB4" w:rsidP="00401AB4"/>
    <w:p w:rsidR="00401AB4" w:rsidRPr="00401AB4" w:rsidRDefault="00424ABF" w:rsidP="00401AB4">
      <w:pPr>
        <w:jc w:val="center"/>
      </w:pPr>
      <w:r>
        <w:rPr>
          <w:b/>
          <w:sz w:val="24"/>
          <w:szCs w:val="24"/>
        </w:rPr>
        <w:t>__________________________(Sheriff’s Name)</w:t>
      </w:r>
      <w:r w:rsidR="00AC797E">
        <w:rPr>
          <w:b/>
          <w:sz w:val="24"/>
          <w:szCs w:val="24"/>
        </w:rPr>
        <w:t>,  S</w:t>
      </w:r>
      <w:r w:rsidR="00401AB4" w:rsidRPr="00401AB4">
        <w:rPr>
          <w:b/>
          <w:sz w:val="24"/>
          <w:szCs w:val="24"/>
        </w:rPr>
        <w:t xml:space="preserve">heriff of </w:t>
      </w:r>
      <w:r>
        <w:rPr>
          <w:b/>
          <w:sz w:val="24"/>
        </w:rPr>
        <w:t>________________</w:t>
      </w:r>
      <w:r w:rsidR="00AC797E">
        <w:rPr>
          <w:b/>
          <w:sz w:val="24"/>
        </w:rPr>
        <w:t>(Parish)</w:t>
      </w:r>
      <w:r>
        <w:rPr>
          <w:b/>
          <w:sz w:val="24"/>
        </w:rPr>
        <w:t xml:space="preserve">                                               </w:t>
      </w:r>
    </w:p>
    <w:p w:rsidR="00534876" w:rsidRDefault="00534876">
      <w:pPr>
        <w:jc w:val="center"/>
        <w:rPr>
          <w:b/>
          <w:sz w:val="24"/>
        </w:rPr>
      </w:pPr>
    </w:p>
    <w:p w:rsidR="00534876" w:rsidRDefault="00534876">
      <w:pPr>
        <w:jc w:val="center"/>
        <w:rPr>
          <w:b/>
          <w:sz w:val="24"/>
        </w:rPr>
      </w:pPr>
    </w:p>
    <w:p w:rsidR="00534876" w:rsidRDefault="00534876" w:rsidP="00424ABF">
      <w:pPr>
        <w:spacing w:line="480" w:lineRule="auto"/>
        <w:ind w:firstLine="720"/>
        <w:jc w:val="both"/>
        <w:rPr>
          <w:sz w:val="24"/>
        </w:rPr>
      </w:pPr>
      <w:r>
        <w:rPr>
          <w:b/>
          <w:sz w:val="24"/>
        </w:rPr>
        <w:t xml:space="preserve">BEFORE ME, </w:t>
      </w:r>
      <w:r>
        <w:rPr>
          <w:sz w:val="24"/>
        </w:rPr>
        <w:t xml:space="preserve">the undersigned authority, personally came and appeared, </w:t>
      </w:r>
      <w:r w:rsidR="00424ABF">
        <w:rPr>
          <w:sz w:val="24"/>
          <w:u w:val="single"/>
        </w:rPr>
        <w:t>___________________________(Name)</w:t>
      </w:r>
      <w:r>
        <w:rPr>
          <w:sz w:val="24"/>
        </w:rPr>
        <w:t xml:space="preserve">, </w:t>
      </w:r>
      <w:r w:rsidR="00E900DB">
        <w:rPr>
          <w:sz w:val="24"/>
        </w:rPr>
        <w:t>the</w:t>
      </w:r>
      <w:r>
        <w:rPr>
          <w:sz w:val="24"/>
        </w:rPr>
        <w:t xml:space="preserve"> </w:t>
      </w:r>
      <w:r w:rsidR="00E900DB">
        <w:rPr>
          <w:sz w:val="24"/>
        </w:rPr>
        <w:t>sheriff</w:t>
      </w:r>
      <w:r>
        <w:rPr>
          <w:sz w:val="24"/>
        </w:rPr>
        <w:t xml:space="preserve"> of </w:t>
      </w:r>
      <w:r w:rsidR="00424ABF">
        <w:rPr>
          <w:sz w:val="24"/>
          <w:u w:val="single"/>
        </w:rPr>
        <w:t>_______________________</w:t>
      </w:r>
      <w:r>
        <w:rPr>
          <w:sz w:val="24"/>
        </w:rPr>
        <w:t xml:space="preserve"> Parish, State of Louisiana, who after being duly sworn, deposed and said:</w:t>
      </w:r>
    </w:p>
    <w:p w:rsidR="00424ABF" w:rsidRDefault="00424ABF" w:rsidP="00424ABF">
      <w:pPr>
        <w:jc w:val="both"/>
        <w:rPr>
          <w:sz w:val="24"/>
        </w:rPr>
      </w:pPr>
    </w:p>
    <w:p w:rsidR="00534876" w:rsidRDefault="00130138">
      <w:pPr>
        <w:spacing w:line="480" w:lineRule="auto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The following information is true and correct:</w:t>
      </w:r>
    </w:p>
    <w:p w:rsidR="00130138" w:rsidRDefault="00130138" w:rsidP="00130138">
      <w:pPr>
        <w:spacing w:line="480" w:lineRule="auto"/>
        <w:ind w:left="720"/>
        <w:jc w:val="both"/>
        <w:rPr>
          <w:b/>
          <w:sz w:val="24"/>
        </w:rPr>
      </w:pPr>
      <w:r>
        <w:rPr>
          <w:b/>
          <w:sz w:val="24"/>
        </w:rPr>
        <w:t>$</w:t>
      </w:r>
      <w:r w:rsidR="00424ABF">
        <w:rPr>
          <w:b/>
          <w:sz w:val="24"/>
        </w:rPr>
        <w:t>_________________</w:t>
      </w:r>
      <w:r>
        <w:rPr>
          <w:b/>
          <w:sz w:val="24"/>
        </w:rPr>
        <w:t xml:space="preserve"> is the amount of cash on hand in the tax collector account on </w:t>
      </w:r>
      <w:r w:rsidR="00424ABF">
        <w:rPr>
          <w:b/>
          <w:sz w:val="24"/>
        </w:rPr>
        <w:t>________________ (Date)</w:t>
      </w:r>
      <w:r>
        <w:rPr>
          <w:b/>
          <w:sz w:val="24"/>
        </w:rPr>
        <w:t>;</w:t>
      </w:r>
    </w:p>
    <w:p w:rsidR="00130138" w:rsidRDefault="00130138" w:rsidP="00E13C1E">
      <w:pPr>
        <w:spacing w:line="480" w:lineRule="auto"/>
        <w:ind w:left="720"/>
        <w:jc w:val="both"/>
        <w:rPr>
          <w:sz w:val="24"/>
        </w:rPr>
      </w:pPr>
      <w:r w:rsidRPr="009A2862">
        <w:rPr>
          <w:sz w:val="24"/>
        </w:rPr>
        <w:t>He further deposed and said:</w:t>
      </w:r>
    </w:p>
    <w:p w:rsidR="00E13C1E" w:rsidRPr="00E13C1E" w:rsidRDefault="00E13C1E" w:rsidP="00E13C1E">
      <w:pPr>
        <w:spacing w:line="48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All itemized statements of the amount of taxes collected for tax year ______, by taxing authority, are true and correct.  </w:t>
      </w:r>
    </w:p>
    <w:p w:rsidR="00130138" w:rsidRPr="00130138" w:rsidRDefault="00130138" w:rsidP="00130138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ab/>
        <w:t xml:space="preserve">All itemized statements of all taxes assessed and uncollected, which indicate the reasons for the failure to </w:t>
      </w:r>
      <w:r w:rsidR="00C20A68">
        <w:rPr>
          <w:b/>
          <w:sz w:val="24"/>
        </w:rPr>
        <w:t>collect, by</w:t>
      </w:r>
      <w:r w:rsidR="00AC797E">
        <w:rPr>
          <w:b/>
          <w:sz w:val="24"/>
        </w:rPr>
        <w:t xml:space="preserve"> taxing authority</w:t>
      </w:r>
      <w:r w:rsidR="00E13C1E">
        <w:rPr>
          <w:b/>
          <w:sz w:val="24"/>
        </w:rPr>
        <w:t xml:space="preserve">, </w:t>
      </w:r>
      <w:r>
        <w:rPr>
          <w:b/>
          <w:sz w:val="24"/>
        </w:rPr>
        <w:t>are true and correct.</w:t>
      </w:r>
    </w:p>
    <w:p w:rsidR="00534876" w:rsidRDefault="00534876">
      <w:pPr>
        <w:jc w:val="both"/>
        <w:rPr>
          <w:sz w:val="24"/>
        </w:rPr>
      </w:pPr>
    </w:p>
    <w:p w:rsidR="00424ABF" w:rsidRDefault="00424ABF">
      <w:pPr>
        <w:jc w:val="both"/>
        <w:rPr>
          <w:sz w:val="24"/>
        </w:rPr>
      </w:pPr>
    </w:p>
    <w:p w:rsidR="00534876" w:rsidRDefault="00534876">
      <w:pPr>
        <w:ind w:left="2160"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E900DB" w:rsidRDefault="00E900DB">
      <w:pPr>
        <w:pStyle w:val="Heading3"/>
        <w:ind w:left="4320" w:firstLine="720"/>
      </w:pPr>
      <w:r>
        <w:t>Signature</w:t>
      </w:r>
    </w:p>
    <w:p w:rsidR="00E900DB" w:rsidRDefault="00E900DB">
      <w:pPr>
        <w:pStyle w:val="Heading3"/>
        <w:ind w:left="4320" w:firstLine="720"/>
      </w:pPr>
      <w:r>
        <w:t>Sheriff of _____________________</w:t>
      </w:r>
    </w:p>
    <w:p w:rsidR="00534876" w:rsidRDefault="00E900DB">
      <w:pPr>
        <w:pStyle w:val="Heading3"/>
        <w:ind w:left="4320" w:firstLine="720"/>
      </w:pPr>
      <w:r>
        <w:tab/>
        <w:t xml:space="preserve">     (Parish)</w:t>
      </w:r>
      <w:r w:rsidR="00534876">
        <w:tab/>
      </w:r>
      <w:r w:rsidR="00534876">
        <w:tab/>
      </w:r>
      <w:r w:rsidR="00534876">
        <w:tab/>
      </w:r>
    </w:p>
    <w:p w:rsidR="00534876" w:rsidRDefault="00534876">
      <w:pPr>
        <w:jc w:val="both"/>
        <w:rPr>
          <w:b/>
          <w:sz w:val="24"/>
        </w:rPr>
      </w:pPr>
    </w:p>
    <w:p w:rsidR="00534876" w:rsidRDefault="00534876">
      <w:pPr>
        <w:jc w:val="both"/>
        <w:rPr>
          <w:b/>
          <w:sz w:val="24"/>
        </w:rPr>
      </w:pPr>
    </w:p>
    <w:p w:rsidR="00534876" w:rsidRDefault="00534876">
      <w:pPr>
        <w:jc w:val="both"/>
        <w:rPr>
          <w:b/>
          <w:sz w:val="24"/>
        </w:rPr>
      </w:pPr>
    </w:p>
    <w:p w:rsidR="00534876" w:rsidRDefault="00534876" w:rsidP="009A2862">
      <w:pPr>
        <w:ind w:firstLine="720"/>
        <w:jc w:val="both"/>
        <w:rPr>
          <w:sz w:val="24"/>
        </w:rPr>
      </w:pPr>
      <w:r>
        <w:rPr>
          <w:b/>
          <w:sz w:val="24"/>
        </w:rPr>
        <w:t>SWORN</w:t>
      </w:r>
      <w:r>
        <w:rPr>
          <w:sz w:val="24"/>
        </w:rPr>
        <w:t xml:space="preserve"> to and subscribed before me, Notary, this </w:t>
      </w:r>
      <w:r w:rsidR="00424ABF">
        <w:rPr>
          <w:sz w:val="24"/>
          <w:u w:val="single"/>
        </w:rPr>
        <w:t>____</w:t>
      </w:r>
      <w:r w:rsidR="00130138">
        <w:rPr>
          <w:sz w:val="24"/>
        </w:rPr>
        <w:t xml:space="preserve"> </w:t>
      </w:r>
      <w:r>
        <w:rPr>
          <w:sz w:val="24"/>
        </w:rPr>
        <w:t xml:space="preserve">day of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424ABF">
        <w:rPr>
          <w:sz w:val="24"/>
          <w:u w:val="single"/>
        </w:rPr>
        <w:t>_________</w:t>
      </w:r>
      <w:r w:rsidR="009A2862">
        <w:rPr>
          <w:sz w:val="24"/>
          <w:u w:val="single"/>
        </w:rPr>
        <w:t>_____</w:t>
      </w:r>
      <w:r>
        <w:rPr>
          <w:sz w:val="24"/>
        </w:rPr>
        <w:t xml:space="preserve"> </w:t>
      </w:r>
      <w:r w:rsidR="00424ABF">
        <w:rPr>
          <w:sz w:val="24"/>
          <w:u w:val="single"/>
        </w:rPr>
        <w:t>20___</w:t>
      </w:r>
      <w:r>
        <w:rPr>
          <w:sz w:val="24"/>
        </w:rPr>
        <w:t>, in my office in the</w:t>
      </w:r>
      <w:r w:rsidR="00424ABF">
        <w:rPr>
          <w:sz w:val="24"/>
        </w:rPr>
        <w:t xml:space="preserve"> _____________________</w:t>
      </w:r>
      <w:r w:rsidR="009A2862">
        <w:rPr>
          <w:sz w:val="24"/>
        </w:rPr>
        <w:t>, Louisiana.</w:t>
      </w:r>
    </w:p>
    <w:p w:rsidR="00534876" w:rsidRDefault="009A2862" w:rsidP="00AC797E">
      <w:pPr>
        <w:ind w:firstLine="72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(City/Town)</w:t>
      </w:r>
    </w:p>
    <w:p w:rsidR="00534876" w:rsidRDefault="00534876">
      <w:pPr>
        <w:jc w:val="both"/>
        <w:rPr>
          <w:b/>
          <w:sz w:val="24"/>
        </w:rPr>
      </w:pPr>
    </w:p>
    <w:p w:rsidR="00534876" w:rsidRDefault="0053487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 w:rsidR="00C20A68">
        <w:rPr>
          <w:sz w:val="24"/>
        </w:rPr>
        <w:tab/>
      </w:r>
      <w:r w:rsidR="00C20A68">
        <w:rPr>
          <w:sz w:val="24"/>
        </w:rPr>
        <w:tab/>
      </w:r>
      <w:r>
        <w:rPr>
          <w:sz w:val="24"/>
        </w:rPr>
        <w:t>_________</w:t>
      </w:r>
      <w:r w:rsidR="00E900DB">
        <w:rPr>
          <w:sz w:val="24"/>
        </w:rPr>
        <w:t>___________________________(Signature)</w:t>
      </w:r>
    </w:p>
    <w:p w:rsidR="00E900DB" w:rsidRDefault="00E900DB">
      <w:pPr>
        <w:jc w:val="both"/>
        <w:rPr>
          <w:sz w:val="24"/>
        </w:rPr>
      </w:pPr>
    </w:p>
    <w:p w:rsidR="00534876" w:rsidRPr="00130138" w:rsidRDefault="00E900DB" w:rsidP="00534876">
      <w:pPr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                      </w:t>
      </w:r>
      <w:r w:rsidR="00424ABF">
        <w:rPr>
          <w:b/>
          <w:sz w:val="24"/>
        </w:rPr>
        <w:t>________________________</w:t>
      </w:r>
      <w:r>
        <w:rPr>
          <w:b/>
          <w:sz w:val="24"/>
        </w:rPr>
        <w:t xml:space="preserve"> (Print)</w:t>
      </w:r>
      <w:r w:rsidR="00424ABF">
        <w:rPr>
          <w:b/>
          <w:sz w:val="24"/>
        </w:rPr>
        <w:t>,</w:t>
      </w:r>
      <w:r w:rsidR="00534876">
        <w:rPr>
          <w:b/>
          <w:sz w:val="24"/>
        </w:rPr>
        <w:t xml:space="preserve"> </w:t>
      </w:r>
      <w:r w:rsidR="00424ABF">
        <w:rPr>
          <w:b/>
          <w:sz w:val="24"/>
        </w:rPr>
        <w:t>#</w:t>
      </w:r>
      <w:r w:rsidR="00424ABF">
        <w:rPr>
          <w:b/>
          <w:sz w:val="24"/>
          <w:u w:val="single"/>
        </w:rPr>
        <w:t>____________</w:t>
      </w:r>
    </w:p>
    <w:p w:rsidR="00534876" w:rsidRDefault="00E900DB" w:rsidP="00E900DB">
      <w:pPr>
        <w:ind w:left="2160" w:firstLine="720"/>
        <w:rPr>
          <w:b/>
          <w:sz w:val="24"/>
        </w:rPr>
      </w:pPr>
      <w:r>
        <w:rPr>
          <w:b/>
          <w:sz w:val="24"/>
        </w:rPr>
        <w:t xml:space="preserve">     </w:t>
      </w:r>
      <w:r w:rsidR="00534876">
        <w:rPr>
          <w:b/>
          <w:sz w:val="24"/>
        </w:rPr>
        <w:t>Notary Public</w:t>
      </w:r>
    </w:p>
    <w:p w:rsidR="00534876" w:rsidRPr="00130138" w:rsidRDefault="00E900DB" w:rsidP="00130138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______</w:t>
      </w:r>
      <w:r w:rsidR="00424ABF">
        <w:rPr>
          <w:b/>
          <w:sz w:val="24"/>
        </w:rPr>
        <w:t>_____________________________</w:t>
      </w:r>
      <w:r>
        <w:rPr>
          <w:b/>
          <w:sz w:val="24"/>
        </w:rPr>
        <w:t xml:space="preserve"> </w:t>
      </w:r>
      <w:r w:rsidR="00424ABF">
        <w:rPr>
          <w:b/>
          <w:sz w:val="24"/>
        </w:rPr>
        <w:t>(Commission)</w:t>
      </w:r>
    </w:p>
    <w:p w:rsidR="00534876" w:rsidRDefault="00534876">
      <w:pPr>
        <w:spacing w:line="480" w:lineRule="auto"/>
        <w:jc w:val="both"/>
        <w:rPr>
          <w:sz w:val="24"/>
        </w:rPr>
      </w:pPr>
    </w:p>
    <w:sectPr w:rsidR="00534876" w:rsidSect="00AC797E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76"/>
    <w:rsid w:val="001259A5"/>
    <w:rsid w:val="00130138"/>
    <w:rsid w:val="00401AB4"/>
    <w:rsid w:val="00424ABF"/>
    <w:rsid w:val="00534876"/>
    <w:rsid w:val="00627EDD"/>
    <w:rsid w:val="009A2862"/>
    <w:rsid w:val="00A670E9"/>
    <w:rsid w:val="00AC797E"/>
    <w:rsid w:val="00C20A68"/>
    <w:rsid w:val="00E13C1E"/>
    <w:rsid w:val="00E900DB"/>
    <w:rsid w:val="00E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FFIDAVI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AFFIDAVITS.dot</Template>
  <TotalTime>1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EAST BATON ROUGE</vt:lpstr>
    </vt:vector>
  </TitlesOfParts>
  <Company>State of Louisiana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EAST BATON ROUGE</dc:title>
  <dc:creator>Legislative Auditor</dc:creator>
  <cp:lastModifiedBy>LLA</cp:lastModifiedBy>
  <cp:revision>2</cp:revision>
  <cp:lastPrinted>2011-08-22T20:42:00Z</cp:lastPrinted>
  <dcterms:created xsi:type="dcterms:W3CDTF">2017-03-20T14:44:00Z</dcterms:created>
  <dcterms:modified xsi:type="dcterms:W3CDTF">2017-03-20T14:44:00Z</dcterms:modified>
</cp:coreProperties>
</file>